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8"/>
          <w:szCs w:val="28"/>
        </w:rPr>
        <w:id w:val="64126302"/>
        <w:placeholder>
          <w:docPart w:val="B340E98D40844178A0D32350AAF9BEB9"/>
        </w:placeholder>
        <w:temporary/>
        <w:showingPlcHdr/>
      </w:sdtPr>
      <w:sdtEndPr/>
      <w:sdtContent>
        <w:p w:rsidR="00551255" w:rsidRPr="008976DE" w:rsidRDefault="008976DE" w:rsidP="005D6B27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Your Name Here</w:t>
          </w:r>
        </w:p>
      </w:sdtContent>
    </w:sdt>
    <w:sdt>
      <w:sdtPr>
        <w:rPr>
          <w:rFonts w:ascii="Arial" w:hAnsi="Arial" w:cs="Arial"/>
        </w:rPr>
        <w:id w:val="64126303"/>
        <w:placeholder>
          <w:docPart w:val="370AEFB67FAF44CB98F2D24E2989441B"/>
        </w:placeholder>
        <w:temporary/>
        <w:showingPlcHdr/>
      </w:sdtPr>
      <w:sdtEndPr/>
      <w:sdtContent>
        <w:p w:rsidR="008976DE" w:rsidRDefault="008976DE" w:rsidP="005D6B2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Street Address</w:t>
          </w:r>
        </w:p>
      </w:sdtContent>
    </w:sdt>
    <w:sdt>
      <w:sdtPr>
        <w:rPr>
          <w:rFonts w:ascii="Arial" w:hAnsi="Arial" w:cs="Arial"/>
        </w:rPr>
        <w:id w:val="64126309"/>
        <w:placeholder>
          <w:docPart w:val="AE131EECD80F4AE9B16888EB76AAE1D3"/>
        </w:placeholder>
        <w:temporary/>
        <w:showingPlcHdr/>
      </w:sdtPr>
      <w:sdtEndPr/>
      <w:sdtContent>
        <w:p w:rsidR="008976DE" w:rsidRDefault="008976DE" w:rsidP="005D6B2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City, ST Zip</w:t>
          </w:r>
        </w:p>
      </w:sdtContent>
    </w:sdt>
    <w:sdt>
      <w:sdtPr>
        <w:rPr>
          <w:rFonts w:ascii="Arial" w:hAnsi="Arial" w:cs="Arial"/>
        </w:rPr>
        <w:id w:val="64126335"/>
        <w:placeholder>
          <w:docPart w:val="08E0BF7E3E9C48DA8765BD39AA9E5776"/>
        </w:placeholder>
        <w:temporary/>
        <w:showingPlcHdr/>
      </w:sdtPr>
      <w:sdtEndPr/>
      <w:sdtContent>
        <w:p w:rsidR="008976DE" w:rsidRDefault="008976DE" w:rsidP="005D6B2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Phone Number</w:t>
          </w:r>
        </w:p>
      </w:sdtContent>
    </w:sdt>
    <w:sdt>
      <w:sdtPr>
        <w:rPr>
          <w:rFonts w:ascii="Arial" w:hAnsi="Arial" w:cs="Arial"/>
        </w:rPr>
        <w:id w:val="64126361"/>
        <w:placeholder>
          <w:docPart w:val="2FD129BD8BE3418DBFB487A250D6A11C"/>
        </w:placeholder>
        <w:temporary/>
        <w:showingPlcHdr/>
      </w:sdtPr>
      <w:sdtEndPr/>
      <w:sdtContent>
        <w:p w:rsidR="005D6B27" w:rsidRDefault="008976DE" w:rsidP="005D6B2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Email Address</w:t>
          </w:r>
        </w:p>
      </w:sdtContent>
    </w:sdt>
    <w:p w:rsidR="008976DE" w:rsidRDefault="008976DE" w:rsidP="005D6B27">
      <w:pPr>
        <w:spacing w:after="0" w:line="240" w:lineRule="auto"/>
        <w:rPr>
          <w:rFonts w:ascii="Arial" w:hAnsi="Arial" w:cs="Arial"/>
        </w:rPr>
      </w:pPr>
    </w:p>
    <w:p w:rsidR="005D6B27" w:rsidRDefault="005D6B27" w:rsidP="005D6B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References:</w:t>
      </w:r>
    </w:p>
    <w:p w:rsidR="005D6B27" w:rsidRDefault="005D6B27" w:rsidP="005D6B27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74190237"/>
        <w:placeholder>
          <w:docPart w:val="3EA14DBB30114FE38D01F43228E7510A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</w:t>
          </w:r>
        </w:p>
      </w:sdtContent>
    </w:sdt>
    <w:sdt>
      <w:sdtPr>
        <w:rPr>
          <w:rFonts w:ascii="Arial" w:hAnsi="Arial" w:cs="Arial"/>
        </w:rPr>
        <w:id w:val="74190239"/>
        <w:placeholder>
          <w:docPart w:val="9872308D10814A7397E0FF64270B626D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Affiliation (supervisor, co-worker)</w:t>
          </w:r>
        </w:p>
      </w:sdtContent>
    </w:sdt>
    <w:sdt>
      <w:sdtPr>
        <w:rPr>
          <w:rFonts w:ascii="Arial" w:hAnsi="Arial" w:cs="Arial"/>
        </w:rPr>
        <w:id w:val="74190241"/>
        <w:placeholder>
          <w:docPart w:val="E92782D62B9E419AAB7255C229DE05A2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Reference’s Employer</w:t>
          </w:r>
        </w:p>
      </w:sdtContent>
    </w:sdt>
    <w:sdt>
      <w:sdtPr>
        <w:rPr>
          <w:rFonts w:ascii="Arial" w:hAnsi="Arial" w:cs="Arial"/>
        </w:rPr>
        <w:id w:val="74190246"/>
        <w:placeholder>
          <w:docPart w:val="293B6F45DFA54881B73CE83D85C4C06E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Job Title</w:t>
          </w:r>
        </w:p>
      </w:sdtContent>
    </w:sdt>
    <w:sdt>
      <w:sdtPr>
        <w:rPr>
          <w:rFonts w:ascii="Arial" w:hAnsi="Arial" w:cs="Arial"/>
        </w:rPr>
        <w:id w:val="74190248"/>
        <w:placeholder>
          <w:docPart w:val="1DDDA9CF164646A98476DB47130E7E37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Phone Number</w:t>
          </w:r>
        </w:p>
      </w:sdtContent>
    </w:sdt>
    <w:p w:rsidR="005D6B27" w:rsidRDefault="005D6B27" w:rsidP="005D6B27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4190251"/>
        <w:placeholder>
          <w:docPart w:val="0109B05DCBFB49E7B409717E0F9CE2AB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</w:t>
          </w:r>
        </w:p>
      </w:sdtContent>
    </w:sdt>
    <w:sdt>
      <w:sdtPr>
        <w:rPr>
          <w:rFonts w:ascii="Arial" w:hAnsi="Arial" w:cs="Arial"/>
        </w:rPr>
        <w:id w:val="74190252"/>
        <w:placeholder>
          <w:docPart w:val="B32A907605A74AAB81C9B23D85983978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Affiliation (supervisor, co-worker)</w:t>
          </w:r>
        </w:p>
      </w:sdtContent>
    </w:sdt>
    <w:sdt>
      <w:sdtPr>
        <w:rPr>
          <w:rFonts w:ascii="Arial" w:hAnsi="Arial" w:cs="Arial"/>
        </w:rPr>
        <w:id w:val="74190253"/>
        <w:placeholder>
          <w:docPart w:val="CB310F68B596474DB98840F5DB49441B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Reference’s Employer</w:t>
          </w:r>
        </w:p>
      </w:sdtContent>
    </w:sdt>
    <w:sdt>
      <w:sdtPr>
        <w:rPr>
          <w:rFonts w:ascii="Arial" w:hAnsi="Arial" w:cs="Arial"/>
        </w:rPr>
        <w:id w:val="74190254"/>
        <w:placeholder>
          <w:docPart w:val="A1BC379A9C2C44F2891A8A5A3806B569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Job Title</w:t>
          </w:r>
        </w:p>
      </w:sdtContent>
    </w:sdt>
    <w:sdt>
      <w:sdtPr>
        <w:rPr>
          <w:rFonts w:ascii="Arial" w:hAnsi="Arial" w:cs="Arial"/>
        </w:rPr>
        <w:id w:val="74190255"/>
        <w:placeholder>
          <w:docPart w:val="F79DCC8AE83F40F3A07202F9A422D8DD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Phone Number</w:t>
          </w:r>
        </w:p>
      </w:sdtContent>
    </w:sdt>
    <w:p w:rsidR="005D6B27" w:rsidRDefault="005D6B27" w:rsidP="005D6B27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4190256"/>
        <w:placeholder>
          <w:docPart w:val="30782BACFFED4F03B002D2893436CFF6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</w:t>
          </w:r>
        </w:p>
      </w:sdtContent>
    </w:sdt>
    <w:sdt>
      <w:sdtPr>
        <w:rPr>
          <w:rFonts w:ascii="Arial" w:hAnsi="Arial" w:cs="Arial"/>
        </w:rPr>
        <w:id w:val="74190257"/>
        <w:placeholder>
          <w:docPart w:val="17385E9491394416B0E41D6A4FA67134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Affiliation (supervisor, co-worker)</w:t>
          </w:r>
        </w:p>
      </w:sdtContent>
    </w:sdt>
    <w:sdt>
      <w:sdtPr>
        <w:rPr>
          <w:rFonts w:ascii="Arial" w:hAnsi="Arial" w:cs="Arial"/>
        </w:rPr>
        <w:id w:val="74190258"/>
        <w:placeholder>
          <w:docPart w:val="200B885E51AF40C1991F6238F9655C68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Reference’s Employer</w:t>
          </w:r>
        </w:p>
      </w:sdtContent>
    </w:sdt>
    <w:sdt>
      <w:sdtPr>
        <w:rPr>
          <w:rFonts w:ascii="Arial" w:hAnsi="Arial" w:cs="Arial"/>
        </w:rPr>
        <w:id w:val="74190259"/>
        <w:placeholder>
          <w:docPart w:val="CBE79DCD35DB48E8BCEE4493B22F30E7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Job Title</w:t>
          </w:r>
        </w:p>
      </w:sdtContent>
    </w:sdt>
    <w:sdt>
      <w:sdtPr>
        <w:rPr>
          <w:rFonts w:ascii="Arial" w:hAnsi="Arial" w:cs="Arial"/>
        </w:rPr>
        <w:id w:val="74190260"/>
        <w:placeholder>
          <w:docPart w:val="6FC414EDE8864935A8DF8E7905A0949A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Phone Number</w:t>
          </w:r>
        </w:p>
      </w:sdtContent>
    </w:sdt>
    <w:p w:rsidR="005D6B27" w:rsidRDefault="005D6B27" w:rsidP="005D6B27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4190261"/>
        <w:placeholder>
          <w:docPart w:val="8AA466BA23AD4EBCBBD938EBA1BF3089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</w:t>
          </w:r>
        </w:p>
      </w:sdtContent>
    </w:sdt>
    <w:sdt>
      <w:sdtPr>
        <w:rPr>
          <w:rFonts w:ascii="Arial" w:hAnsi="Arial" w:cs="Arial"/>
        </w:rPr>
        <w:id w:val="74190262"/>
        <w:placeholder>
          <w:docPart w:val="879569F1D5B543A7AC3B094456E05114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Affiliation (supervisor, co-worker)</w:t>
          </w:r>
        </w:p>
      </w:sdtContent>
    </w:sdt>
    <w:sdt>
      <w:sdtPr>
        <w:rPr>
          <w:rFonts w:ascii="Arial" w:hAnsi="Arial" w:cs="Arial"/>
        </w:rPr>
        <w:id w:val="74190263"/>
        <w:placeholder>
          <w:docPart w:val="3E21198F51984311A32124384C9D5E46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Reference’s Employer</w:t>
          </w:r>
        </w:p>
      </w:sdtContent>
    </w:sdt>
    <w:sdt>
      <w:sdtPr>
        <w:rPr>
          <w:rFonts w:ascii="Arial" w:hAnsi="Arial" w:cs="Arial"/>
        </w:rPr>
        <w:id w:val="74190264"/>
        <w:placeholder>
          <w:docPart w:val="2A97079737984B4EA69F8E8F62B4A27E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Job Title</w:t>
          </w:r>
        </w:p>
      </w:sdtContent>
    </w:sdt>
    <w:sdt>
      <w:sdtPr>
        <w:rPr>
          <w:rFonts w:ascii="Arial" w:hAnsi="Arial" w:cs="Arial"/>
        </w:rPr>
        <w:id w:val="74190265"/>
        <w:placeholder>
          <w:docPart w:val="35FBFF471EE847F1967AFB97F0E5FE0E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Phone Number</w:t>
          </w:r>
        </w:p>
      </w:sdtContent>
    </w:sdt>
    <w:p w:rsidR="005D6B27" w:rsidRDefault="005D6B27" w:rsidP="005D6B27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4190266"/>
        <w:placeholder>
          <w:docPart w:val="85E8326D9B724C639E0B07BD9F684A78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</w:t>
          </w:r>
        </w:p>
      </w:sdtContent>
    </w:sdt>
    <w:sdt>
      <w:sdtPr>
        <w:rPr>
          <w:rFonts w:ascii="Arial" w:hAnsi="Arial" w:cs="Arial"/>
        </w:rPr>
        <w:id w:val="74190267"/>
        <w:placeholder>
          <w:docPart w:val="CE61B4FD85D94F9EA1B89763A0872C3D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Affiliation (supervisor, co-worker)</w:t>
          </w:r>
        </w:p>
      </w:sdtContent>
    </w:sdt>
    <w:sdt>
      <w:sdtPr>
        <w:rPr>
          <w:rFonts w:ascii="Arial" w:hAnsi="Arial" w:cs="Arial"/>
        </w:rPr>
        <w:id w:val="74190268"/>
        <w:placeholder>
          <w:docPart w:val="286F5DBA6EC34C0591462E69008410FE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Reference’s Employer</w:t>
          </w:r>
        </w:p>
      </w:sdtContent>
    </w:sdt>
    <w:sdt>
      <w:sdtPr>
        <w:rPr>
          <w:rFonts w:ascii="Arial" w:hAnsi="Arial" w:cs="Arial"/>
        </w:rPr>
        <w:id w:val="74190269"/>
        <w:placeholder>
          <w:docPart w:val="EBFCC89FBF744A1AA6F1C0852880D0B7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Job Title</w:t>
          </w:r>
        </w:p>
      </w:sdtContent>
    </w:sdt>
    <w:sdt>
      <w:sdtPr>
        <w:rPr>
          <w:rFonts w:ascii="Arial" w:hAnsi="Arial" w:cs="Arial"/>
        </w:rPr>
        <w:id w:val="74190270"/>
        <w:placeholder>
          <w:docPart w:val="C30E464317754668BDA765D3130BA72F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Phone Number</w:t>
          </w:r>
        </w:p>
      </w:sdtContent>
    </w:sdt>
    <w:p w:rsidR="005D6B27" w:rsidRDefault="005D6B27" w:rsidP="005D6B27">
      <w:pPr>
        <w:spacing w:after="0" w:line="240" w:lineRule="auto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4190271"/>
        <w:placeholder>
          <w:docPart w:val="14F4858BE895439FA900FE7CFDB3AC4B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</w:t>
          </w:r>
        </w:p>
      </w:sdtContent>
    </w:sdt>
    <w:sdt>
      <w:sdtPr>
        <w:rPr>
          <w:rFonts w:ascii="Arial" w:hAnsi="Arial" w:cs="Arial"/>
        </w:rPr>
        <w:id w:val="74190272"/>
        <w:placeholder>
          <w:docPart w:val="B100D9A1D7F94ECFB05D0E053BAFAC73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Affiliation (supervisor, co-worker)</w:t>
          </w:r>
        </w:p>
      </w:sdtContent>
    </w:sdt>
    <w:sdt>
      <w:sdtPr>
        <w:rPr>
          <w:rFonts w:ascii="Arial" w:hAnsi="Arial" w:cs="Arial"/>
        </w:rPr>
        <w:id w:val="74190273"/>
        <w:placeholder>
          <w:docPart w:val="DC058C0E4CB44E9AB2FCD10DA08C5A8E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Reference’s Employer</w:t>
          </w:r>
        </w:p>
      </w:sdtContent>
    </w:sdt>
    <w:sdt>
      <w:sdtPr>
        <w:rPr>
          <w:rFonts w:ascii="Arial" w:hAnsi="Arial" w:cs="Arial"/>
        </w:rPr>
        <w:id w:val="74190274"/>
        <w:placeholder>
          <w:docPart w:val="BB0CC157ED864D129E1EF59BCF0EAAA0"/>
        </w:placeholder>
        <w:temporary/>
        <w:showingPlcHdr/>
      </w:sdtPr>
      <w:sdtEndPr/>
      <w:sdtContent>
        <w:p w:rsid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Job Title</w:t>
          </w:r>
        </w:p>
      </w:sdtContent>
    </w:sdt>
    <w:sdt>
      <w:sdtPr>
        <w:rPr>
          <w:rFonts w:ascii="Arial" w:hAnsi="Arial" w:cs="Arial"/>
        </w:rPr>
        <w:id w:val="74190275"/>
        <w:placeholder>
          <w:docPart w:val="92F365BC13F94ECF8DF5AE5F3F88ABC6"/>
        </w:placeholder>
        <w:temporary/>
        <w:showingPlcHdr/>
      </w:sdtPr>
      <w:sdtEndPr/>
      <w:sdtContent>
        <w:p w:rsidR="005D6B27" w:rsidRPr="005D6B27" w:rsidRDefault="005D6B27" w:rsidP="005D6B27">
          <w:pPr>
            <w:spacing w:after="0" w:line="240" w:lineRule="auto"/>
            <w:ind w:lef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Phone Number</w:t>
          </w:r>
        </w:p>
      </w:sdtContent>
    </w:sdt>
    <w:sectPr w:rsidR="005D6B27" w:rsidRPr="005D6B27" w:rsidSect="002157B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921"/>
    <w:multiLevelType w:val="hybridMultilevel"/>
    <w:tmpl w:val="3FEE13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4C"/>
    <w:rsid w:val="00094B38"/>
    <w:rsid w:val="002157BB"/>
    <w:rsid w:val="00275F9A"/>
    <w:rsid w:val="00307D5D"/>
    <w:rsid w:val="00485D01"/>
    <w:rsid w:val="00510249"/>
    <w:rsid w:val="00551255"/>
    <w:rsid w:val="005A2066"/>
    <w:rsid w:val="005D6B27"/>
    <w:rsid w:val="005E0742"/>
    <w:rsid w:val="00600A2C"/>
    <w:rsid w:val="00866710"/>
    <w:rsid w:val="00896992"/>
    <w:rsid w:val="008976DE"/>
    <w:rsid w:val="008D0945"/>
    <w:rsid w:val="00950626"/>
    <w:rsid w:val="00A76437"/>
    <w:rsid w:val="00B87986"/>
    <w:rsid w:val="00C6554C"/>
    <w:rsid w:val="00F65FFB"/>
    <w:rsid w:val="00F7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73211-982B-47B8-8E5C-EB1B56F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tton\Downloads\Reference%20Pag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40E98D40844178A0D32350AAF9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44A5-CA2E-4187-A2A1-1BAC7A20A1D8}"/>
      </w:docPartPr>
      <w:docPartBody>
        <w:p w:rsidR="00000000" w:rsidRDefault="0083414A">
          <w:pPr>
            <w:pStyle w:val="B340E98D40844178A0D32350AAF9BEB9"/>
          </w:pPr>
          <w:r>
            <w:rPr>
              <w:rFonts w:ascii="Arial" w:hAnsi="Arial" w:cs="Arial"/>
              <w:b/>
              <w:sz w:val="28"/>
              <w:szCs w:val="28"/>
            </w:rPr>
            <w:t>Your Name Here</w:t>
          </w:r>
        </w:p>
      </w:docPartBody>
    </w:docPart>
    <w:docPart>
      <w:docPartPr>
        <w:name w:val="370AEFB67FAF44CB98F2D24E2989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B558-C6A7-4912-9BA4-C9F18B15F0F4}"/>
      </w:docPartPr>
      <w:docPartBody>
        <w:p w:rsidR="00000000" w:rsidRDefault="0083414A">
          <w:pPr>
            <w:pStyle w:val="370AEFB67FAF44CB98F2D24E2989441B"/>
          </w:pPr>
          <w:r>
            <w:rPr>
              <w:rFonts w:ascii="Arial" w:hAnsi="Arial" w:cs="Arial"/>
            </w:rPr>
            <w:t>Street Address</w:t>
          </w:r>
        </w:p>
      </w:docPartBody>
    </w:docPart>
    <w:docPart>
      <w:docPartPr>
        <w:name w:val="AE131EECD80F4AE9B16888EB76AA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7E9C-BCD4-4D5B-9473-0B1C236F1817}"/>
      </w:docPartPr>
      <w:docPartBody>
        <w:p w:rsidR="00000000" w:rsidRDefault="0083414A">
          <w:pPr>
            <w:pStyle w:val="AE131EECD80F4AE9B16888EB76AAE1D3"/>
          </w:pPr>
          <w:r>
            <w:rPr>
              <w:rFonts w:ascii="Arial" w:hAnsi="Arial" w:cs="Arial"/>
            </w:rPr>
            <w:t>City, ST Zip</w:t>
          </w:r>
        </w:p>
      </w:docPartBody>
    </w:docPart>
    <w:docPart>
      <w:docPartPr>
        <w:name w:val="08E0BF7E3E9C48DA8765BD39AA9E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9D17-C6C3-4EAB-BFF4-CC5E874EC47C}"/>
      </w:docPartPr>
      <w:docPartBody>
        <w:p w:rsidR="00000000" w:rsidRDefault="0083414A">
          <w:pPr>
            <w:pStyle w:val="08E0BF7E3E9C48DA8765BD39AA9E5776"/>
          </w:pPr>
          <w:r>
            <w:rPr>
              <w:rFonts w:ascii="Arial" w:hAnsi="Arial" w:cs="Arial"/>
            </w:rPr>
            <w:t>Phone Number</w:t>
          </w:r>
        </w:p>
      </w:docPartBody>
    </w:docPart>
    <w:docPart>
      <w:docPartPr>
        <w:name w:val="2FD129BD8BE3418DBFB487A250D6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DE77-7DEF-4B8E-BD2D-F7E5CCAF582D}"/>
      </w:docPartPr>
      <w:docPartBody>
        <w:p w:rsidR="00000000" w:rsidRDefault="0083414A">
          <w:pPr>
            <w:pStyle w:val="2FD129BD8BE3418DBFB487A250D6A11C"/>
          </w:pPr>
          <w:r>
            <w:rPr>
              <w:rFonts w:ascii="Arial" w:hAnsi="Arial" w:cs="Arial"/>
            </w:rPr>
            <w:t>Email Address</w:t>
          </w:r>
        </w:p>
      </w:docPartBody>
    </w:docPart>
    <w:docPart>
      <w:docPartPr>
        <w:name w:val="3EA14DBB30114FE38D01F43228E7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ADFC-372C-4F1B-B9E6-E0EE55438CFF}"/>
      </w:docPartPr>
      <w:docPartBody>
        <w:p w:rsidR="00000000" w:rsidRDefault="0083414A">
          <w:pPr>
            <w:pStyle w:val="3EA14DBB30114FE38D01F43228E7510A"/>
          </w:pPr>
          <w:r>
            <w:rPr>
              <w:rFonts w:ascii="Arial" w:hAnsi="Arial" w:cs="Arial"/>
            </w:rPr>
            <w:t>Name</w:t>
          </w:r>
        </w:p>
      </w:docPartBody>
    </w:docPart>
    <w:docPart>
      <w:docPartPr>
        <w:name w:val="9872308D10814A7397E0FF64270B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EFBC-9AAF-44F5-8CCD-422DED6B960D}"/>
      </w:docPartPr>
      <w:docPartBody>
        <w:p w:rsidR="00000000" w:rsidRDefault="0083414A">
          <w:pPr>
            <w:pStyle w:val="9872308D10814A7397E0FF64270B626D"/>
          </w:pPr>
          <w:r>
            <w:rPr>
              <w:rFonts w:ascii="Arial" w:hAnsi="Arial" w:cs="Arial"/>
            </w:rPr>
            <w:t>Affiliation (supervisor, co-worker)</w:t>
          </w:r>
        </w:p>
      </w:docPartBody>
    </w:docPart>
    <w:docPart>
      <w:docPartPr>
        <w:name w:val="E92782D62B9E419AAB7255C229DE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D8BA-0FCC-48AB-9AA9-5C2D45F9982B}"/>
      </w:docPartPr>
      <w:docPartBody>
        <w:p w:rsidR="00000000" w:rsidRDefault="0083414A">
          <w:pPr>
            <w:pStyle w:val="E92782D62B9E419AAB7255C229DE05A2"/>
          </w:pPr>
          <w:r>
            <w:rPr>
              <w:rFonts w:ascii="Arial" w:hAnsi="Arial" w:cs="Arial"/>
            </w:rPr>
            <w:t>Reference’s Employer</w:t>
          </w:r>
        </w:p>
      </w:docPartBody>
    </w:docPart>
    <w:docPart>
      <w:docPartPr>
        <w:name w:val="293B6F45DFA54881B73CE83D85C4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C230-AD1B-4694-B906-4F8482853F05}"/>
      </w:docPartPr>
      <w:docPartBody>
        <w:p w:rsidR="00000000" w:rsidRDefault="0083414A">
          <w:pPr>
            <w:pStyle w:val="293B6F45DFA54881B73CE83D85C4C06E"/>
          </w:pPr>
          <w:r>
            <w:rPr>
              <w:rFonts w:ascii="Arial" w:hAnsi="Arial" w:cs="Arial"/>
            </w:rPr>
            <w:t>Job Title</w:t>
          </w:r>
        </w:p>
      </w:docPartBody>
    </w:docPart>
    <w:docPart>
      <w:docPartPr>
        <w:name w:val="1DDDA9CF164646A98476DB47130E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538C-34B9-4CE5-9472-25D92CC9398F}"/>
      </w:docPartPr>
      <w:docPartBody>
        <w:p w:rsidR="00000000" w:rsidRDefault="0083414A">
          <w:pPr>
            <w:pStyle w:val="1DDDA9CF164646A98476DB47130E7E37"/>
          </w:pPr>
          <w:r>
            <w:rPr>
              <w:rFonts w:ascii="Arial" w:hAnsi="Arial" w:cs="Arial"/>
            </w:rPr>
            <w:t>Phone Number</w:t>
          </w:r>
        </w:p>
      </w:docPartBody>
    </w:docPart>
    <w:docPart>
      <w:docPartPr>
        <w:name w:val="0109B05DCBFB49E7B409717E0F9C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4F96-1E18-43F6-8476-B9795FE49246}"/>
      </w:docPartPr>
      <w:docPartBody>
        <w:p w:rsidR="00000000" w:rsidRDefault="0083414A">
          <w:pPr>
            <w:pStyle w:val="0109B05DCBFB49E7B409717E0F9CE2AB"/>
          </w:pPr>
          <w:r>
            <w:rPr>
              <w:rFonts w:ascii="Arial" w:hAnsi="Arial" w:cs="Arial"/>
            </w:rPr>
            <w:t>Name</w:t>
          </w:r>
        </w:p>
      </w:docPartBody>
    </w:docPart>
    <w:docPart>
      <w:docPartPr>
        <w:name w:val="B32A907605A74AAB81C9B23D859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58B8-1895-42E6-81CF-E8EAFD5E74A0}"/>
      </w:docPartPr>
      <w:docPartBody>
        <w:p w:rsidR="00000000" w:rsidRDefault="0083414A">
          <w:pPr>
            <w:pStyle w:val="B32A907605A74AAB81C9B23D85983978"/>
          </w:pPr>
          <w:r>
            <w:rPr>
              <w:rFonts w:ascii="Arial" w:hAnsi="Arial" w:cs="Arial"/>
            </w:rPr>
            <w:t>Affiliation (supervisor, co-worker)</w:t>
          </w:r>
        </w:p>
      </w:docPartBody>
    </w:docPart>
    <w:docPart>
      <w:docPartPr>
        <w:name w:val="CB310F68B596474DB98840F5DB49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5B29-D703-4A5D-A7FB-4A2715CAC429}"/>
      </w:docPartPr>
      <w:docPartBody>
        <w:p w:rsidR="00000000" w:rsidRDefault="0083414A">
          <w:pPr>
            <w:pStyle w:val="CB310F68B596474DB98840F5DB49441B"/>
          </w:pPr>
          <w:r>
            <w:rPr>
              <w:rFonts w:ascii="Arial" w:hAnsi="Arial" w:cs="Arial"/>
            </w:rPr>
            <w:t>Reference’s Employer</w:t>
          </w:r>
        </w:p>
      </w:docPartBody>
    </w:docPart>
    <w:docPart>
      <w:docPartPr>
        <w:name w:val="A1BC379A9C2C44F2891A8A5A3806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D3C6-7A1A-4F49-BDFE-3EA86692D70C}"/>
      </w:docPartPr>
      <w:docPartBody>
        <w:p w:rsidR="00000000" w:rsidRDefault="0083414A">
          <w:pPr>
            <w:pStyle w:val="A1BC379A9C2C44F2891A8A5A3806B569"/>
          </w:pPr>
          <w:r>
            <w:rPr>
              <w:rFonts w:ascii="Arial" w:hAnsi="Arial" w:cs="Arial"/>
            </w:rPr>
            <w:t>Job Title</w:t>
          </w:r>
        </w:p>
      </w:docPartBody>
    </w:docPart>
    <w:docPart>
      <w:docPartPr>
        <w:name w:val="F79DCC8AE83F40F3A07202F9A422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75FD-43B9-40AF-8A1A-15DF9507BE7A}"/>
      </w:docPartPr>
      <w:docPartBody>
        <w:p w:rsidR="00000000" w:rsidRDefault="0083414A">
          <w:pPr>
            <w:pStyle w:val="F79DCC8AE83F40F3A07202F9A422D8DD"/>
          </w:pPr>
          <w:r>
            <w:rPr>
              <w:rFonts w:ascii="Arial" w:hAnsi="Arial" w:cs="Arial"/>
            </w:rPr>
            <w:t>Phone Number</w:t>
          </w:r>
        </w:p>
      </w:docPartBody>
    </w:docPart>
    <w:docPart>
      <w:docPartPr>
        <w:name w:val="30782BACFFED4F03B002D2893436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EA16-EF3A-4A87-9A5F-6D3CF119C381}"/>
      </w:docPartPr>
      <w:docPartBody>
        <w:p w:rsidR="00000000" w:rsidRDefault="0083414A">
          <w:pPr>
            <w:pStyle w:val="30782BACFFED4F03B002D2893436CFF6"/>
          </w:pPr>
          <w:r>
            <w:rPr>
              <w:rFonts w:ascii="Arial" w:hAnsi="Arial" w:cs="Arial"/>
            </w:rPr>
            <w:t>Name</w:t>
          </w:r>
        </w:p>
      </w:docPartBody>
    </w:docPart>
    <w:docPart>
      <w:docPartPr>
        <w:name w:val="17385E9491394416B0E41D6A4FA6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5D75-1583-4565-8A58-E0E8A0522981}"/>
      </w:docPartPr>
      <w:docPartBody>
        <w:p w:rsidR="00000000" w:rsidRDefault="0083414A">
          <w:pPr>
            <w:pStyle w:val="17385E9491394416B0E41D6A4FA67134"/>
          </w:pPr>
          <w:r>
            <w:rPr>
              <w:rFonts w:ascii="Arial" w:hAnsi="Arial" w:cs="Arial"/>
            </w:rPr>
            <w:t>Affiliation (supervisor, co-worker)</w:t>
          </w:r>
        </w:p>
      </w:docPartBody>
    </w:docPart>
    <w:docPart>
      <w:docPartPr>
        <w:name w:val="200B885E51AF40C1991F6238F965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6F3A-D6EC-4E5C-975E-D9FD5F99519F}"/>
      </w:docPartPr>
      <w:docPartBody>
        <w:p w:rsidR="00000000" w:rsidRDefault="0083414A">
          <w:pPr>
            <w:pStyle w:val="200B885E51AF40C1991F6238F9655C68"/>
          </w:pPr>
          <w:r>
            <w:rPr>
              <w:rFonts w:ascii="Arial" w:hAnsi="Arial" w:cs="Arial"/>
            </w:rPr>
            <w:t>Reference’s Employer</w:t>
          </w:r>
        </w:p>
      </w:docPartBody>
    </w:docPart>
    <w:docPart>
      <w:docPartPr>
        <w:name w:val="CBE79DCD35DB48E8BCEE4493B22F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76C6-A1DE-40C2-8A03-E18F25F6AC6C}"/>
      </w:docPartPr>
      <w:docPartBody>
        <w:p w:rsidR="00000000" w:rsidRDefault="0083414A">
          <w:pPr>
            <w:pStyle w:val="CBE79DCD35DB48E8BCEE4493B22F30E7"/>
          </w:pPr>
          <w:r>
            <w:rPr>
              <w:rFonts w:ascii="Arial" w:hAnsi="Arial" w:cs="Arial"/>
            </w:rPr>
            <w:t>Job Title</w:t>
          </w:r>
        </w:p>
      </w:docPartBody>
    </w:docPart>
    <w:docPart>
      <w:docPartPr>
        <w:name w:val="6FC414EDE8864935A8DF8E7905A0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7CB6-F74C-48CC-BCCD-04A48CE7DEFA}"/>
      </w:docPartPr>
      <w:docPartBody>
        <w:p w:rsidR="00000000" w:rsidRDefault="0083414A">
          <w:pPr>
            <w:pStyle w:val="6FC414EDE8864935A8DF8E7905A0949A"/>
          </w:pPr>
          <w:r>
            <w:rPr>
              <w:rFonts w:ascii="Arial" w:hAnsi="Arial" w:cs="Arial"/>
            </w:rPr>
            <w:t>Phone Number</w:t>
          </w:r>
        </w:p>
      </w:docPartBody>
    </w:docPart>
    <w:docPart>
      <w:docPartPr>
        <w:name w:val="8AA466BA23AD4EBCBBD938EBA1BF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FC8D-137E-4578-AD51-C0F18FDA805A}"/>
      </w:docPartPr>
      <w:docPartBody>
        <w:p w:rsidR="00000000" w:rsidRDefault="0083414A">
          <w:pPr>
            <w:pStyle w:val="8AA466BA23AD4EBCBBD938EBA1BF3089"/>
          </w:pPr>
          <w:r>
            <w:rPr>
              <w:rFonts w:ascii="Arial" w:hAnsi="Arial" w:cs="Arial"/>
            </w:rPr>
            <w:t>Name</w:t>
          </w:r>
        </w:p>
      </w:docPartBody>
    </w:docPart>
    <w:docPart>
      <w:docPartPr>
        <w:name w:val="879569F1D5B543A7AC3B094456E0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CAAA-C657-495C-A862-A0E0CBF85001}"/>
      </w:docPartPr>
      <w:docPartBody>
        <w:p w:rsidR="00000000" w:rsidRDefault="0083414A">
          <w:pPr>
            <w:pStyle w:val="879569F1D5B543A7AC3B094456E05114"/>
          </w:pPr>
          <w:r>
            <w:rPr>
              <w:rFonts w:ascii="Arial" w:hAnsi="Arial" w:cs="Arial"/>
            </w:rPr>
            <w:t>Affiliation (supervisor, co-worker)</w:t>
          </w:r>
        </w:p>
      </w:docPartBody>
    </w:docPart>
    <w:docPart>
      <w:docPartPr>
        <w:name w:val="3E21198F51984311A32124384C9D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D21A-E183-4048-BE7F-E8F7D0E9CA9F}"/>
      </w:docPartPr>
      <w:docPartBody>
        <w:p w:rsidR="00000000" w:rsidRDefault="0083414A">
          <w:pPr>
            <w:pStyle w:val="3E21198F51984311A32124384C9D5E46"/>
          </w:pPr>
          <w:r>
            <w:rPr>
              <w:rFonts w:ascii="Arial" w:hAnsi="Arial" w:cs="Arial"/>
            </w:rPr>
            <w:t>Reference’s Employer</w:t>
          </w:r>
        </w:p>
      </w:docPartBody>
    </w:docPart>
    <w:docPart>
      <w:docPartPr>
        <w:name w:val="2A97079737984B4EA69F8E8F62B4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EB2E-0AD8-4F44-AB35-2D98A433972C}"/>
      </w:docPartPr>
      <w:docPartBody>
        <w:p w:rsidR="00000000" w:rsidRDefault="0083414A">
          <w:pPr>
            <w:pStyle w:val="2A97079737984B4EA69F8E8F62B4A27E"/>
          </w:pPr>
          <w:r>
            <w:rPr>
              <w:rFonts w:ascii="Arial" w:hAnsi="Arial" w:cs="Arial"/>
            </w:rPr>
            <w:t>Job Title</w:t>
          </w:r>
        </w:p>
      </w:docPartBody>
    </w:docPart>
    <w:docPart>
      <w:docPartPr>
        <w:name w:val="35FBFF471EE847F1967AFB97F0E5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F45A-080D-4A5B-A2E5-01056B728B08}"/>
      </w:docPartPr>
      <w:docPartBody>
        <w:p w:rsidR="00000000" w:rsidRDefault="0083414A">
          <w:pPr>
            <w:pStyle w:val="35FBFF471EE847F1967AFB97F0E5FE0E"/>
          </w:pPr>
          <w:r>
            <w:rPr>
              <w:rFonts w:ascii="Arial" w:hAnsi="Arial" w:cs="Arial"/>
            </w:rPr>
            <w:t>Phone Number</w:t>
          </w:r>
        </w:p>
      </w:docPartBody>
    </w:docPart>
    <w:docPart>
      <w:docPartPr>
        <w:name w:val="85E8326D9B724C639E0B07BD9F68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0692-2C71-4969-B2BE-357AA4F8A804}"/>
      </w:docPartPr>
      <w:docPartBody>
        <w:p w:rsidR="00000000" w:rsidRDefault="0083414A">
          <w:pPr>
            <w:pStyle w:val="85E8326D9B724C639E0B07BD9F684A78"/>
          </w:pPr>
          <w:r>
            <w:rPr>
              <w:rFonts w:ascii="Arial" w:hAnsi="Arial" w:cs="Arial"/>
            </w:rPr>
            <w:t>Name</w:t>
          </w:r>
        </w:p>
      </w:docPartBody>
    </w:docPart>
    <w:docPart>
      <w:docPartPr>
        <w:name w:val="CE61B4FD85D94F9EA1B89763A087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845C-7341-46F4-A31A-5250895A1C83}"/>
      </w:docPartPr>
      <w:docPartBody>
        <w:p w:rsidR="00000000" w:rsidRDefault="0083414A">
          <w:pPr>
            <w:pStyle w:val="CE61B4FD85D94F9EA1B89763A0872C3D"/>
          </w:pPr>
          <w:r>
            <w:rPr>
              <w:rFonts w:ascii="Arial" w:hAnsi="Arial" w:cs="Arial"/>
            </w:rPr>
            <w:t>Affiliation (supervisor, co-worker)</w:t>
          </w:r>
        </w:p>
      </w:docPartBody>
    </w:docPart>
    <w:docPart>
      <w:docPartPr>
        <w:name w:val="286F5DBA6EC34C0591462E690084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2B5F-24B0-4A53-91F3-2DACC93B6ACB}"/>
      </w:docPartPr>
      <w:docPartBody>
        <w:p w:rsidR="00000000" w:rsidRDefault="0083414A">
          <w:pPr>
            <w:pStyle w:val="286F5DBA6EC34C0591462E69008410FE"/>
          </w:pPr>
          <w:r>
            <w:rPr>
              <w:rFonts w:ascii="Arial" w:hAnsi="Arial" w:cs="Arial"/>
            </w:rPr>
            <w:t>Reference’s Employer</w:t>
          </w:r>
        </w:p>
      </w:docPartBody>
    </w:docPart>
    <w:docPart>
      <w:docPartPr>
        <w:name w:val="EBFCC89FBF744A1AA6F1C0852880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3518-37EF-4F96-92CE-F0632B89A713}"/>
      </w:docPartPr>
      <w:docPartBody>
        <w:p w:rsidR="00000000" w:rsidRDefault="0083414A">
          <w:pPr>
            <w:pStyle w:val="EBFCC89FBF744A1AA6F1C0852880D0B7"/>
          </w:pPr>
          <w:r>
            <w:rPr>
              <w:rFonts w:ascii="Arial" w:hAnsi="Arial" w:cs="Arial"/>
            </w:rPr>
            <w:t>Job Title</w:t>
          </w:r>
        </w:p>
      </w:docPartBody>
    </w:docPart>
    <w:docPart>
      <w:docPartPr>
        <w:name w:val="C30E464317754668BDA765D3130B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5118-0869-4FBA-AEF6-253CDCED0951}"/>
      </w:docPartPr>
      <w:docPartBody>
        <w:p w:rsidR="00000000" w:rsidRDefault="0083414A">
          <w:pPr>
            <w:pStyle w:val="C30E464317754668BDA765D3130BA72F"/>
          </w:pPr>
          <w:r>
            <w:rPr>
              <w:rFonts w:ascii="Arial" w:hAnsi="Arial" w:cs="Arial"/>
            </w:rPr>
            <w:t>Phone Number</w:t>
          </w:r>
        </w:p>
      </w:docPartBody>
    </w:docPart>
    <w:docPart>
      <w:docPartPr>
        <w:name w:val="14F4858BE895439FA900FE7CFDB3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98A6-78DC-472F-A4BF-A84BF97C4D92}"/>
      </w:docPartPr>
      <w:docPartBody>
        <w:p w:rsidR="00000000" w:rsidRDefault="0083414A">
          <w:pPr>
            <w:pStyle w:val="14F4858BE895439FA900FE7CFDB3AC4B"/>
          </w:pPr>
          <w:r>
            <w:rPr>
              <w:rFonts w:ascii="Arial" w:hAnsi="Arial" w:cs="Arial"/>
            </w:rPr>
            <w:t>Name</w:t>
          </w:r>
        </w:p>
      </w:docPartBody>
    </w:docPart>
    <w:docPart>
      <w:docPartPr>
        <w:name w:val="B100D9A1D7F94ECFB05D0E053BAF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D66D-10F6-4E1C-AC3D-70BA280FA374}"/>
      </w:docPartPr>
      <w:docPartBody>
        <w:p w:rsidR="00000000" w:rsidRDefault="0083414A">
          <w:pPr>
            <w:pStyle w:val="B100D9A1D7F94ECFB05D0E053BAFAC73"/>
          </w:pPr>
          <w:r>
            <w:rPr>
              <w:rFonts w:ascii="Arial" w:hAnsi="Arial" w:cs="Arial"/>
            </w:rPr>
            <w:t>Affiliation (supervisor, co-worker)</w:t>
          </w:r>
        </w:p>
      </w:docPartBody>
    </w:docPart>
    <w:docPart>
      <w:docPartPr>
        <w:name w:val="DC058C0E4CB44E9AB2FCD10DA08C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1637-E2D4-4768-B6CF-C2B8327B3460}"/>
      </w:docPartPr>
      <w:docPartBody>
        <w:p w:rsidR="00000000" w:rsidRDefault="0083414A">
          <w:pPr>
            <w:pStyle w:val="DC058C0E4CB44E9AB2FCD10DA08C5A8E"/>
          </w:pPr>
          <w:r>
            <w:rPr>
              <w:rFonts w:ascii="Arial" w:hAnsi="Arial" w:cs="Arial"/>
            </w:rPr>
            <w:t>Reference’s Employer</w:t>
          </w:r>
        </w:p>
      </w:docPartBody>
    </w:docPart>
    <w:docPart>
      <w:docPartPr>
        <w:name w:val="BB0CC157ED864D129E1EF59BCF0E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2595-3863-4696-BF5B-F85561474FCC}"/>
      </w:docPartPr>
      <w:docPartBody>
        <w:p w:rsidR="00000000" w:rsidRDefault="0083414A">
          <w:pPr>
            <w:pStyle w:val="BB0CC157ED864D129E1EF59BCF0EAAA0"/>
          </w:pPr>
          <w:r>
            <w:rPr>
              <w:rFonts w:ascii="Arial" w:hAnsi="Arial" w:cs="Arial"/>
            </w:rPr>
            <w:t>Job Title</w:t>
          </w:r>
        </w:p>
      </w:docPartBody>
    </w:docPart>
    <w:docPart>
      <w:docPartPr>
        <w:name w:val="92F365BC13F94ECF8DF5AE5F3F88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C7FE-D3E5-41B6-B66C-9933F0CCA5C6}"/>
      </w:docPartPr>
      <w:docPartBody>
        <w:p w:rsidR="00000000" w:rsidRDefault="0083414A">
          <w:pPr>
            <w:pStyle w:val="92F365BC13F94ECF8DF5AE5F3F88ABC6"/>
          </w:pPr>
          <w:r>
            <w:rPr>
              <w:rFonts w:ascii="Arial" w:hAnsi="Arial" w:cs="Arial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40E98D40844178A0D32350AAF9BEB9">
    <w:name w:val="B340E98D40844178A0D32350AAF9BEB9"/>
  </w:style>
  <w:style w:type="paragraph" w:customStyle="1" w:styleId="370AEFB67FAF44CB98F2D24E2989441B">
    <w:name w:val="370AEFB67FAF44CB98F2D24E2989441B"/>
  </w:style>
  <w:style w:type="paragraph" w:customStyle="1" w:styleId="AE131EECD80F4AE9B16888EB76AAE1D3">
    <w:name w:val="AE131EECD80F4AE9B16888EB76AAE1D3"/>
  </w:style>
  <w:style w:type="paragraph" w:customStyle="1" w:styleId="08E0BF7E3E9C48DA8765BD39AA9E5776">
    <w:name w:val="08E0BF7E3E9C48DA8765BD39AA9E5776"/>
  </w:style>
  <w:style w:type="paragraph" w:customStyle="1" w:styleId="2FD129BD8BE3418DBFB487A250D6A11C">
    <w:name w:val="2FD129BD8BE3418DBFB487A250D6A11C"/>
  </w:style>
  <w:style w:type="paragraph" w:customStyle="1" w:styleId="3EA14DBB30114FE38D01F43228E7510A">
    <w:name w:val="3EA14DBB30114FE38D01F43228E7510A"/>
  </w:style>
  <w:style w:type="paragraph" w:customStyle="1" w:styleId="9872308D10814A7397E0FF64270B626D">
    <w:name w:val="9872308D10814A7397E0FF64270B626D"/>
  </w:style>
  <w:style w:type="paragraph" w:customStyle="1" w:styleId="E92782D62B9E419AAB7255C229DE05A2">
    <w:name w:val="E92782D62B9E419AAB7255C229DE05A2"/>
  </w:style>
  <w:style w:type="paragraph" w:customStyle="1" w:styleId="293B6F45DFA54881B73CE83D85C4C06E">
    <w:name w:val="293B6F45DFA54881B73CE83D85C4C06E"/>
  </w:style>
  <w:style w:type="paragraph" w:customStyle="1" w:styleId="1DDDA9CF164646A98476DB47130E7E37">
    <w:name w:val="1DDDA9CF164646A98476DB47130E7E37"/>
  </w:style>
  <w:style w:type="paragraph" w:customStyle="1" w:styleId="0109B05DCBFB49E7B409717E0F9CE2AB">
    <w:name w:val="0109B05DCBFB49E7B409717E0F9CE2AB"/>
  </w:style>
  <w:style w:type="paragraph" w:customStyle="1" w:styleId="B32A907605A74AAB81C9B23D85983978">
    <w:name w:val="B32A907605A74AAB81C9B23D85983978"/>
  </w:style>
  <w:style w:type="paragraph" w:customStyle="1" w:styleId="CB310F68B596474DB98840F5DB49441B">
    <w:name w:val="CB310F68B596474DB98840F5DB49441B"/>
  </w:style>
  <w:style w:type="paragraph" w:customStyle="1" w:styleId="A1BC379A9C2C44F2891A8A5A3806B569">
    <w:name w:val="A1BC379A9C2C44F2891A8A5A3806B569"/>
  </w:style>
  <w:style w:type="paragraph" w:customStyle="1" w:styleId="F79DCC8AE83F40F3A07202F9A422D8DD">
    <w:name w:val="F79DCC8AE83F40F3A07202F9A422D8DD"/>
  </w:style>
  <w:style w:type="paragraph" w:customStyle="1" w:styleId="30782BACFFED4F03B002D2893436CFF6">
    <w:name w:val="30782BACFFED4F03B002D2893436CFF6"/>
  </w:style>
  <w:style w:type="paragraph" w:customStyle="1" w:styleId="17385E9491394416B0E41D6A4FA67134">
    <w:name w:val="17385E9491394416B0E41D6A4FA67134"/>
  </w:style>
  <w:style w:type="paragraph" w:customStyle="1" w:styleId="200B885E51AF40C1991F6238F9655C68">
    <w:name w:val="200B885E51AF40C1991F6238F9655C68"/>
  </w:style>
  <w:style w:type="paragraph" w:customStyle="1" w:styleId="CBE79DCD35DB48E8BCEE4493B22F30E7">
    <w:name w:val="CBE79DCD35DB48E8BCEE4493B22F30E7"/>
  </w:style>
  <w:style w:type="paragraph" w:customStyle="1" w:styleId="6FC414EDE8864935A8DF8E7905A0949A">
    <w:name w:val="6FC414EDE8864935A8DF8E7905A0949A"/>
  </w:style>
  <w:style w:type="paragraph" w:customStyle="1" w:styleId="8AA466BA23AD4EBCBBD938EBA1BF3089">
    <w:name w:val="8AA466BA23AD4EBCBBD938EBA1BF3089"/>
  </w:style>
  <w:style w:type="paragraph" w:customStyle="1" w:styleId="879569F1D5B543A7AC3B094456E05114">
    <w:name w:val="879569F1D5B543A7AC3B094456E05114"/>
  </w:style>
  <w:style w:type="paragraph" w:customStyle="1" w:styleId="3E21198F51984311A32124384C9D5E46">
    <w:name w:val="3E21198F51984311A32124384C9D5E46"/>
  </w:style>
  <w:style w:type="paragraph" w:customStyle="1" w:styleId="2A97079737984B4EA69F8E8F62B4A27E">
    <w:name w:val="2A97079737984B4EA69F8E8F62B4A27E"/>
  </w:style>
  <w:style w:type="paragraph" w:customStyle="1" w:styleId="35FBFF471EE847F1967AFB97F0E5FE0E">
    <w:name w:val="35FBFF471EE847F1967AFB97F0E5FE0E"/>
  </w:style>
  <w:style w:type="paragraph" w:customStyle="1" w:styleId="85E8326D9B724C639E0B07BD9F684A78">
    <w:name w:val="85E8326D9B724C639E0B07BD9F684A78"/>
  </w:style>
  <w:style w:type="paragraph" w:customStyle="1" w:styleId="CE61B4FD85D94F9EA1B89763A0872C3D">
    <w:name w:val="CE61B4FD85D94F9EA1B89763A0872C3D"/>
  </w:style>
  <w:style w:type="paragraph" w:customStyle="1" w:styleId="286F5DBA6EC34C0591462E69008410FE">
    <w:name w:val="286F5DBA6EC34C0591462E69008410FE"/>
  </w:style>
  <w:style w:type="paragraph" w:customStyle="1" w:styleId="EBFCC89FBF744A1AA6F1C0852880D0B7">
    <w:name w:val="EBFCC89FBF744A1AA6F1C0852880D0B7"/>
  </w:style>
  <w:style w:type="paragraph" w:customStyle="1" w:styleId="C30E464317754668BDA765D3130BA72F">
    <w:name w:val="C30E464317754668BDA765D3130BA72F"/>
  </w:style>
  <w:style w:type="paragraph" w:customStyle="1" w:styleId="14F4858BE895439FA900FE7CFDB3AC4B">
    <w:name w:val="14F4858BE895439FA900FE7CFDB3AC4B"/>
  </w:style>
  <w:style w:type="paragraph" w:customStyle="1" w:styleId="B100D9A1D7F94ECFB05D0E053BAFAC73">
    <w:name w:val="B100D9A1D7F94ECFB05D0E053BAFAC73"/>
  </w:style>
  <w:style w:type="paragraph" w:customStyle="1" w:styleId="DC058C0E4CB44E9AB2FCD10DA08C5A8E">
    <w:name w:val="DC058C0E4CB44E9AB2FCD10DA08C5A8E"/>
  </w:style>
  <w:style w:type="paragraph" w:customStyle="1" w:styleId="BB0CC157ED864D129E1EF59BCF0EAAA0">
    <w:name w:val="BB0CC157ED864D129E1EF59BCF0EAAA0"/>
  </w:style>
  <w:style w:type="paragraph" w:customStyle="1" w:styleId="92F365BC13F94ECF8DF5AE5F3F88ABC6">
    <w:name w:val="92F365BC13F94ECF8DF5AE5F3F88A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F3A3-FA0C-4AB0-BDA9-26978FCE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Page Template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Sutton</dc:creator>
  <cp:lastModifiedBy>Janet Sutton</cp:lastModifiedBy>
  <cp:revision>1</cp:revision>
  <dcterms:created xsi:type="dcterms:W3CDTF">2019-10-07T20:42:00Z</dcterms:created>
  <dcterms:modified xsi:type="dcterms:W3CDTF">2019-10-07T20:43:00Z</dcterms:modified>
</cp:coreProperties>
</file>